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12"/>
        <w:gridCol w:w="553"/>
        <w:gridCol w:w="4507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4D1B7E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4D1B7E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4D1B7E" w:rsidRPr="004D1B7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4D1B7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D1B7E" w:rsidRPr="00E40F3B" w:rsidRDefault="004D1B7E" w:rsidP="004D1B7E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4D1B7E" w:rsidRPr="00E40F3B" w:rsidRDefault="004D1B7E" w:rsidP="004D1B7E">
            <w:pPr>
              <w:rPr>
                <w:szCs w:val="28"/>
              </w:rPr>
            </w:pPr>
          </w:p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</w:t>
            </w:r>
            <w:r w:rsidRPr="00E40F3B">
              <w:rPr>
                <w:szCs w:val="28"/>
              </w:rPr>
              <w:t xml:space="preserve">государственных образовательных организаций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5667C" w:rsidRDefault="004D1B7E" w:rsidP="004D1B7E">
            <w:r w:rsidRPr="00E40F3B">
              <w:rPr>
                <w:szCs w:val="28"/>
              </w:rP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ED664F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4D1B7E">
                <w:rPr>
                  <w:szCs w:val="24"/>
                </w:rPr>
                <w:t>В дополнение к письму от 27.01.2022 № ИХ. 24-0547/22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4D1B7E">
        <w:rPr>
          <w:szCs w:val="28"/>
        </w:rPr>
        <w:t>е коллеги!</w:t>
      </w:r>
    </w:p>
    <w:p w:rsidR="007F5A97" w:rsidRPr="004D1B7E" w:rsidRDefault="007F5A97" w:rsidP="00FB6CA2">
      <w:pPr>
        <w:ind w:firstLine="709"/>
        <w:jc w:val="center"/>
        <w:rPr>
          <w:szCs w:val="28"/>
        </w:rPr>
      </w:pPr>
    </w:p>
    <w:p w:rsidR="00E9164F" w:rsidRDefault="004D1B7E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внесении изменений в перечень версий стандартного программного обеспечения, предоставляемого участнику для выполнения единого государственного экзамена по информатике и ИКТ в компьютерной форме (далее – перечень ПО КЕГЭ).</w:t>
      </w:r>
    </w:p>
    <w:p w:rsidR="004D1B7E" w:rsidRDefault="004D1B7E" w:rsidP="004D1B7E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</w:t>
      </w: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на официальных сайтах образовательных организаций. </w:t>
      </w:r>
    </w:p>
    <w:p w:rsidR="00E9164F" w:rsidRDefault="00E9164F" w:rsidP="00910985">
      <w:pPr>
        <w:jc w:val="both"/>
        <w:rPr>
          <w:szCs w:val="28"/>
        </w:rPr>
      </w:pPr>
    </w:p>
    <w:p w:rsidR="004D1B7E" w:rsidRDefault="004D1B7E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A02639">
        <w:rPr>
          <w:szCs w:val="28"/>
        </w:rPr>
        <w:t>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A02639" w:rsidRDefault="00A02639" w:rsidP="00910985">
      <w:pPr>
        <w:jc w:val="both"/>
        <w:rPr>
          <w:szCs w:val="28"/>
        </w:rPr>
      </w:pPr>
    </w:p>
    <w:p w:rsidR="00A02639" w:rsidRPr="00267EF0" w:rsidRDefault="00A0263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535"/>
        <w:gridCol w:w="4537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ED664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D1B7E" w:rsidRPr="004D1B7E">
                <w:rPr>
                  <w:szCs w:val="28"/>
                </w:rPr>
                <w:t>Первый заместитель</w:t>
              </w:r>
              <w:r w:rsidR="004D1B7E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ED664F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4D1B7E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C6F70" w:rsidRPr="00A55D70" w:rsidRDefault="00ED664F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4D1B7E" w:rsidRPr="004D1B7E">
          <w:rPr>
            <w:sz w:val="24"/>
            <w:szCs w:val="24"/>
          </w:rPr>
          <w:t>Тулина Наталия Владимировна</w:t>
        </w:r>
      </w:fldSimple>
    </w:p>
    <w:p w:rsidR="005936EB" w:rsidRDefault="004D1B7E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(4852)</w:t>
      </w:r>
      <w:fldSimple w:instr=" DOCPROPERTY &quot;Р*Исполнитель...*Телефон&quot; \* MERGEFORMAT ">
        <w:r>
          <w:rPr>
            <w:sz w:val="24"/>
            <w:szCs w:val="24"/>
            <w:lang w:val="en-US"/>
          </w:rPr>
          <w:t>40-08-66</w:t>
        </w:r>
      </w:fldSimple>
    </w:p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>
        <w:rPr>
          <w:sz w:val="24"/>
          <w:szCs w:val="24"/>
          <w:lang w:val="en-US"/>
        </w:rPr>
        <w:br w:type="page"/>
      </w:r>
      <w:r w:rsidRPr="00A02639">
        <w:rPr>
          <w:iCs/>
          <w:sz w:val="24"/>
          <w:szCs w:val="24"/>
        </w:rPr>
        <w:lastRenderedPageBreak/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</w:t>
            </w:r>
            <w:proofErr w:type="spellStart"/>
            <w:r w:rsidRPr="004D1B7E">
              <w:rPr>
                <w:sz w:val="24"/>
                <w:szCs w:val="24"/>
              </w:rPr>
              <w:t>Eclip</w:t>
            </w:r>
            <w:bookmarkStart w:id="2" w:name="_GoBack"/>
            <w:bookmarkEnd w:id="2"/>
            <w:r w:rsidRPr="004D1B7E">
              <w:rPr>
                <w:sz w:val="24"/>
                <w:szCs w:val="24"/>
              </w:rPr>
              <w:t>s</w:t>
            </w:r>
            <w:proofErr w:type="spellEnd"/>
            <w:r w:rsidRPr="004D1B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4D1B7E">
              <w:rPr>
                <w:sz w:val="24"/>
                <w:szCs w:val="24"/>
              </w:rPr>
              <w:t>Java</w:t>
            </w:r>
            <w:proofErr w:type="spellEnd"/>
            <w:r w:rsidRPr="004D1B7E">
              <w:rPr>
                <w:sz w:val="24"/>
                <w:szCs w:val="24"/>
              </w:rPr>
              <w:t>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4D1B7E">
              <w:rPr>
                <w:sz w:val="24"/>
                <w:szCs w:val="24"/>
              </w:rPr>
              <w:t>JFace</w:t>
            </w:r>
            <w:proofErr w:type="spellEnd"/>
            <w:r w:rsidRPr="004D1B7E">
              <w:rPr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ED664F" w:rsidP="00A02639">
            <w:pPr>
              <w:ind w:right="691"/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IDLE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ED664F" w:rsidP="00A02639">
            <w:pPr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PyCharm</w:t>
            </w:r>
            <w:proofErr w:type="spellEnd"/>
            <w:r w:rsidRPr="004D1B7E">
              <w:rPr>
                <w:sz w:val="24"/>
                <w:szCs w:val="24"/>
              </w:rPr>
              <w:t xml:space="preserve"> </w:t>
            </w:r>
            <w:proofErr w:type="spellStart"/>
            <w:r w:rsidRPr="004D1B7E">
              <w:rPr>
                <w:sz w:val="24"/>
                <w:szCs w:val="24"/>
              </w:rPr>
              <w:t>Community</w:t>
            </w:r>
            <w:proofErr w:type="spellEnd"/>
            <w:r w:rsidRPr="004D1B7E">
              <w:rPr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. Предоставляет средства для анализа кода, графический отладчик, инструмент для запуска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юнит-тестов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977" w:type="dxa"/>
          </w:tcPr>
          <w:p w:rsidR="004D1B7E" w:rsidRPr="004D1B7E" w:rsidRDefault="00ED664F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4D1B7E">
              <w:rPr>
                <w:sz w:val="24"/>
                <w:szCs w:val="24"/>
              </w:rPr>
              <w:t>автоформатированием</w:t>
            </w:r>
            <w:proofErr w:type="spellEnd"/>
            <w:r w:rsidRPr="004D1B7E">
              <w:rPr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ED664F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КуМир</w:t>
            </w:r>
            <w:proofErr w:type="spellEnd"/>
            <w:r w:rsidRPr="004D1B7E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ED664F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lastRenderedPageBreak/>
              <w:t>LibreOffice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ED664F" w:rsidP="00A02639">
            <w:pPr>
              <w:ind w:right="127"/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</w:t>
            </w:r>
            <w:proofErr w:type="gramStart"/>
            <w:r w:rsidRPr="004D1B7E">
              <w:rPr>
                <w:sz w:val="24"/>
                <w:szCs w:val="24"/>
              </w:rPr>
              <w:t xml:space="preserve"> ,</w:t>
            </w:r>
            <w:proofErr w:type="gramEnd"/>
            <w:r w:rsidRPr="004D1B7E">
              <w:rPr>
                <w:sz w:val="24"/>
                <w:szCs w:val="24"/>
              </w:rPr>
              <w:t xml:space="preserve">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ED664F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</w:rPr>
                <w:t>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bCs/>
                <w:sz w:val="24"/>
                <w:szCs w:val="24"/>
              </w:rPr>
              <w:t>Dev-C++</w:t>
            </w:r>
            <w:proofErr w:type="spellEnd"/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ED664F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3" w:name="bookmark16"/>
      <w:bookmarkStart w:id="4" w:name="bookmark17"/>
    </w:p>
    <w:bookmarkEnd w:id="3"/>
    <w:bookmarkEnd w:id="4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37" w:rsidRDefault="00146C37">
      <w:r>
        <w:separator/>
      </w:r>
    </w:p>
  </w:endnote>
  <w:endnote w:type="continuationSeparator" w:id="0">
    <w:p w:rsidR="00146C37" w:rsidRDefault="0014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ED664F" w:rsidP="00352147">
    <w:pPr>
      <w:pStyle w:val="a8"/>
      <w:rPr>
        <w:sz w:val="16"/>
        <w:lang w:val="en-US"/>
      </w:rPr>
    </w:pPr>
    <w:fldSimple w:instr=" DOCPROPERTY &quot;ИД&quot; \* MERGEFORMAT ">
      <w:r w:rsidR="004D1B7E" w:rsidRPr="004D1B7E">
        <w:rPr>
          <w:sz w:val="16"/>
        </w:rPr>
        <w:t>17910580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ED664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D1B7E" w:rsidRPr="004D1B7E">
        <w:rPr>
          <w:sz w:val="18"/>
          <w:szCs w:val="18"/>
        </w:rPr>
        <w:t>17910580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37" w:rsidRDefault="00146C37">
      <w:r>
        <w:separator/>
      </w:r>
    </w:p>
  </w:footnote>
  <w:footnote w:type="continuationSeparator" w:id="0">
    <w:p w:rsidR="00146C37" w:rsidRDefault="00146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ED664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ED664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F657C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46C37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6F657C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664F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4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calabc.net/downloads/PascalABCNETWithDotNetSetup.ex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Demidenko_s</cp:lastModifiedBy>
  <cp:revision>2</cp:revision>
  <cp:lastPrinted>2011-06-07T12:47:00Z</cp:lastPrinted>
  <dcterms:created xsi:type="dcterms:W3CDTF">2022-03-28T13:24:00Z</dcterms:created>
  <dcterms:modified xsi:type="dcterms:W3CDTF">2022-03-28T13:24:00Z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